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FA" w:rsidRPr="007538F3" w:rsidRDefault="00AF3EFA" w:rsidP="00AF3EFA">
      <w:pPr>
        <w:jc w:val="center"/>
        <w:rPr>
          <w:rFonts w:ascii="標楷體" w:eastAsia="標楷體" w:hAnsi="標楷體"/>
          <w:sz w:val="32"/>
          <w:szCs w:val="32"/>
        </w:rPr>
      </w:pPr>
      <w:r w:rsidRPr="007538F3">
        <w:rPr>
          <w:rFonts w:ascii="標楷體" w:eastAsia="標楷體" w:hAnsi="標楷體" w:hint="eastAsia"/>
          <w:sz w:val="32"/>
          <w:szCs w:val="32"/>
        </w:rPr>
        <w:t>臺南市111學年度</w:t>
      </w:r>
      <w:bookmarkStart w:id="0" w:name="_Hlk102059051"/>
      <w:r w:rsidRPr="007538F3">
        <w:rPr>
          <w:rFonts w:ascii="標楷體" w:eastAsia="標楷體" w:hAnsi="標楷體" w:hint="eastAsia"/>
          <w:sz w:val="32"/>
          <w:szCs w:val="32"/>
        </w:rPr>
        <w:t>「話我家鄉故事繪本」</w:t>
      </w:r>
      <w:bookmarkEnd w:id="0"/>
      <w:r w:rsidRPr="007538F3">
        <w:rPr>
          <w:rFonts w:ascii="標楷體" w:eastAsia="標楷體" w:hAnsi="標楷體" w:hint="eastAsia"/>
          <w:sz w:val="32"/>
          <w:szCs w:val="32"/>
        </w:rPr>
        <w:t>實施計畫</w:t>
      </w:r>
      <w:bookmarkStart w:id="1" w:name="_GoBack"/>
      <w:bookmarkEnd w:id="1"/>
    </w:p>
    <w:p w:rsidR="002126E6" w:rsidRPr="007538F3" w:rsidRDefault="00AF3EFA" w:rsidP="00994F8C">
      <w:pPr>
        <w:pStyle w:val="-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緣起：</w:t>
      </w:r>
    </w:p>
    <w:p w:rsidR="00AF3EFA" w:rsidRPr="007538F3" w:rsidRDefault="00AF3EFA" w:rsidP="00AF3EFA">
      <w:pPr>
        <w:pStyle w:val="-"/>
        <w:numPr>
          <w:ilvl w:val="0"/>
          <w:numId w:val="0"/>
        </w:numPr>
        <w:ind w:left="480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 xml:space="preserve">    「</w:t>
      </w:r>
      <w:proofErr w:type="gramStart"/>
      <w:r w:rsidRPr="007538F3">
        <w:rPr>
          <w:rFonts w:ascii="標楷體" w:eastAsia="標楷體" w:hAnsi="標楷體" w:hint="eastAsia"/>
        </w:rPr>
        <w:t>臺</w:t>
      </w:r>
      <w:proofErr w:type="gramEnd"/>
      <w:r w:rsidRPr="007538F3">
        <w:rPr>
          <w:rFonts w:ascii="標楷體" w:eastAsia="標楷體" w:hAnsi="標楷體" w:hint="eastAsia"/>
        </w:rPr>
        <w:t>南」，是臺灣歷史的起源，擁有相當豐富的人文與鄉土資源。學校為社區的學習與文化中心，負起文化傳承的教育重擔。</w:t>
      </w:r>
      <w:proofErr w:type="gramStart"/>
      <w:r w:rsidRPr="007538F3">
        <w:rPr>
          <w:rFonts w:ascii="標楷體" w:eastAsia="標楷體" w:hAnsi="標楷體" w:hint="eastAsia"/>
        </w:rPr>
        <w:t>由話我</w:t>
      </w:r>
      <w:proofErr w:type="gramEnd"/>
      <w:r w:rsidRPr="007538F3">
        <w:rPr>
          <w:rFonts w:ascii="標楷體" w:eastAsia="標楷體" w:hAnsi="標楷體" w:hint="eastAsia"/>
        </w:rPr>
        <w:t>家鄉故事繪本，展現學校發掘社區獨特文化、延續先人智慧以及和大自然共存的歷史，並藉由兒童的眼光與實作，創造出屬於在地的文學與藝術繪本。透過自主創作書籍，使兒童與市民享受家鄉閱讀的樂趣，並培養關心家鄉人文的情懷，感受</w:t>
      </w:r>
      <w:proofErr w:type="gramStart"/>
      <w:r w:rsidRPr="007538F3">
        <w:rPr>
          <w:rFonts w:ascii="標楷體" w:eastAsia="標楷體" w:hAnsi="標楷體" w:hint="eastAsia"/>
        </w:rPr>
        <w:t>臺</w:t>
      </w:r>
      <w:proofErr w:type="gramEnd"/>
      <w:r w:rsidRPr="007538F3">
        <w:rPr>
          <w:rFonts w:ascii="標楷體" w:eastAsia="標楷體" w:hAnsi="標楷體" w:hint="eastAsia"/>
        </w:rPr>
        <w:t>南在地且美麗多元的文學景緻。</w:t>
      </w:r>
    </w:p>
    <w:p w:rsidR="00AF3EFA" w:rsidRPr="007538F3" w:rsidRDefault="00AF3EFA" w:rsidP="00994F8C">
      <w:pPr>
        <w:pStyle w:val="-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目的：</w:t>
      </w:r>
    </w:p>
    <w:p w:rsidR="00AF3EFA" w:rsidRPr="007538F3" w:rsidRDefault="00AF3EFA" w:rsidP="00AF3EFA">
      <w:pPr>
        <w:pStyle w:val="-0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鼓勵學校及社區撰寫家鄉故事，記錄傳承家鄉人文與文學之美。</w:t>
      </w:r>
    </w:p>
    <w:p w:rsidR="00AF3EFA" w:rsidRPr="007538F3" w:rsidRDefault="00AF3EFA" w:rsidP="00AF3EFA">
      <w:pPr>
        <w:pStyle w:val="-0"/>
        <w:rPr>
          <w:rFonts w:ascii="標楷體" w:eastAsia="標楷體" w:hAnsi="標楷體"/>
        </w:rPr>
      </w:pPr>
      <w:proofErr w:type="gramStart"/>
      <w:r w:rsidRPr="007538F3">
        <w:rPr>
          <w:rFonts w:ascii="標楷體" w:eastAsia="標楷體" w:hAnsi="標楷體" w:hint="eastAsia"/>
        </w:rPr>
        <w:t>藉由繪本</w:t>
      </w:r>
      <w:proofErr w:type="gramEnd"/>
      <w:r w:rsidRPr="007538F3">
        <w:rPr>
          <w:rFonts w:ascii="標楷體" w:eastAsia="標楷體" w:hAnsi="標楷體" w:hint="eastAsia"/>
        </w:rPr>
        <w:t>創作與心得感想，傳達兒童對家鄉文化的深愛與情懷。</w:t>
      </w:r>
    </w:p>
    <w:p w:rsidR="00DD394C" w:rsidRPr="007538F3" w:rsidRDefault="00AF3EFA" w:rsidP="00AF3EFA">
      <w:pPr>
        <w:pStyle w:val="-0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讓讀者從孩子的創作、兒童的視野與想像世界去閱讀文本。</w:t>
      </w:r>
    </w:p>
    <w:p w:rsidR="00DD394C" w:rsidRPr="007538F3" w:rsidRDefault="00AF3EFA" w:rsidP="00AF3EFA">
      <w:pPr>
        <w:pStyle w:val="-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辦理期程：111年5月至112年</w:t>
      </w:r>
      <w:r w:rsidR="006673B3" w:rsidRPr="007538F3">
        <w:rPr>
          <w:rFonts w:ascii="標楷體" w:eastAsia="標楷體" w:hAnsi="標楷體" w:hint="eastAsia"/>
        </w:rPr>
        <w:t>5</w:t>
      </w:r>
      <w:r w:rsidRPr="007538F3">
        <w:rPr>
          <w:rFonts w:ascii="標楷體" w:eastAsia="標楷體" w:hAnsi="標楷體" w:hint="eastAsia"/>
        </w:rPr>
        <w:t>月。</w:t>
      </w:r>
    </w:p>
    <w:p w:rsidR="00AF3EFA" w:rsidRPr="007538F3" w:rsidRDefault="00AF3EFA" w:rsidP="00AF3EFA">
      <w:pPr>
        <w:pStyle w:val="-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辦理單位：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主辦單位：</w:t>
      </w:r>
      <w:proofErr w:type="gramStart"/>
      <w:r w:rsidRPr="007538F3">
        <w:rPr>
          <w:rStyle w:val="A-2"/>
          <w:rFonts w:ascii="標楷體" w:eastAsia="標楷體" w:hAnsi="標楷體" w:hint="eastAsia"/>
        </w:rPr>
        <w:t>臺</w:t>
      </w:r>
      <w:proofErr w:type="gramEnd"/>
      <w:r w:rsidRPr="007538F3">
        <w:rPr>
          <w:rStyle w:val="A-2"/>
          <w:rFonts w:ascii="標楷體" w:eastAsia="標楷體" w:hAnsi="標楷體" w:hint="eastAsia"/>
        </w:rPr>
        <w:t>南市政府教育局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承辦單位：</w:t>
      </w:r>
      <w:proofErr w:type="gramStart"/>
      <w:r w:rsidRPr="007538F3">
        <w:rPr>
          <w:rStyle w:val="A-2"/>
          <w:rFonts w:ascii="標楷體" w:eastAsia="標楷體" w:hAnsi="標楷體" w:hint="eastAsia"/>
        </w:rPr>
        <w:t>臺</w:t>
      </w:r>
      <w:proofErr w:type="gramEnd"/>
      <w:r w:rsidRPr="007538F3">
        <w:rPr>
          <w:rStyle w:val="A-2"/>
          <w:rFonts w:ascii="標楷體" w:eastAsia="標楷體" w:hAnsi="標楷體" w:hint="eastAsia"/>
        </w:rPr>
        <w:t>南市將軍區將軍國小</w:t>
      </w:r>
    </w:p>
    <w:p w:rsidR="00994F8C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協辦單位：財團法人兒童文化藝術基金會</w:t>
      </w:r>
    </w:p>
    <w:p w:rsidR="007B188F" w:rsidRPr="007538F3" w:rsidRDefault="00960A65" w:rsidP="00AF3EFA">
      <w:pPr>
        <w:pStyle w:val="-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實施對象：本市市立國小。</w:t>
      </w:r>
    </w:p>
    <w:p w:rsidR="00AF3EFA" w:rsidRPr="007538F3" w:rsidRDefault="00AF3EFA" w:rsidP="00AF3EFA">
      <w:pPr>
        <w:pStyle w:val="-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實施方式：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經費：本計畫每校補助新臺幣6萬元，全市預計錄取10件，進行外聘講師及繪本製作相關經費。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送件：本案補助學校編撰家鄉故事繪本，請有意願學校於111年6月22日(星期三)前提出申請表（附件1），送至將軍區將軍國小教導處，並由教育局組成審查小組進行審查。</w:t>
      </w:r>
    </w:p>
    <w:p w:rsidR="00D45B01" w:rsidRPr="007538F3" w:rsidRDefault="00D45B01" w:rsidP="00D45B01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鼓勵尚未有「話我家鄉故事繪本」創作之柳營區、大內區、東區、山上區、新化區、歸仁區、下營區學校踴躍送件，優先錄取。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家鄉故事繪本工作坊：獲補助之學校應配合本局規劃之工作坊，參與定期編撰工作，於111年9月底前完成5次工作坊(如附件2)。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lastRenderedPageBreak/>
        <w:t>家鄉故事繪本輔導會議：獲補助之學校應出席本局規劃之5次輔導會議，並依輔導會議中委員建議之格式修正繪本，於111年11月底前完成。輔導會議地點由獲補助之學校輪流提供場地。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成果繳交：獲補助之學校應繳交</w:t>
      </w:r>
      <w:r w:rsidR="005B0C08" w:rsidRPr="007538F3">
        <w:rPr>
          <w:rStyle w:val="A-2"/>
          <w:rFonts w:ascii="標楷體" w:eastAsia="標楷體" w:hAnsi="標楷體" w:hint="eastAsia"/>
        </w:rPr>
        <w:t>所創作繪本1本</w:t>
      </w:r>
      <w:r w:rsidR="004C6E6F">
        <w:rPr>
          <w:rStyle w:val="A-2"/>
          <w:rFonts w:ascii="標楷體" w:eastAsia="標楷體" w:hAnsi="標楷體" w:hint="eastAsia"/>
        </w:rPr>
        <w:t>、</w:t>
      </w:r>
      <w:r w:rsidR="004C6E6F" w:rsidRPr="007538F3">
        <w:rPr>
          <w:rFonts w:ascii="標楷體" w:eastAsia="標楷體" w:hAnsi="標楷體" w:cs="新細明體" w:hint="eastAsia"/>
          <w:kern w:val="0"/>
          <w:szCs w:val="24"/>
        </w:rPr>
        <w:t>繪本電子檔</w:t>
      </w:r>
      <w:r w:rsidR="004C6E6F">
        <w:rPr>
          <w:rFonts w:ascii="標楷體" w:eastAsia="標楷體" w:hAnsi="標楷體" w:cs="新細明體" w:hint="eastAsia"/>
          <w:kern w:val="0"/>
          <w:szCs w:val="24"/>
        </w:rPr>
        <w:t>(如無免附)</w:t>
      </w:r>
      <w:r w:rsidRPr="007538F3">
        <w:rPr>
          <w:rStyle w:val="A-2"/>
          <w:rFonts w:ascii="標楷體" w:eastAsia="標楷體" w:hAnsi="標楷體" w:hint="eastAsia"/>
        </w:rPr>
        <w:t>，並配合辦理成果發表活動。</w:t>
      </w:r>
    </w:p>
    <w:p w:rsidR="00AF3EFA" w:rsidRPr="007538F3" w:rsidRDefault="00AF3EFA" w:rsidP="00AF3EFA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計畫期程</w:t>
      </w:r>
    </w:p>
    <w:tbl>
      <w:tblPr>
        <w:tblStyle w:val="a9"/>
        <w:tblW w:w="8497" w:type="dxa"/>
        <w:tblLook w:val="04A0" w:firstRow="1" w:lastRow="0" w:firstColumn="1" w:lastColumn="0" w:noHBand="0" w:noVBand="1"/>
      </w:tblPr>
      <w:tblGrid>
        <w:gridCol w:w="985"/>
        <w:gridCol w:w="1984"/>
        <w:gridCol w:w="3686"/>
        <w:gridCol w:w="1842"/>
      </w:tblGrid>
      <w:tr w:rsidR="00AF3EFA" w:rsidRPr="007538F3" w:rsidTr="00D5368E">
        <w:tc>
          <w:tcPr>
            <w:tcW w:w="985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1984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3686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工作內容</w:t>
            </w:r>
          </w:p>
        </w:tc>
        <w:tc>
          <w:tcPr>
            <w:tcW w:w="1842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AF3EFA" w:rsidRPr="007538F3" w:rsidTr="00D5368E">
        <w:trPr>
          <w:trHeight w:val="624"/>
        </w:trPr>
        <w:tc>
          <w:tcPr>
            <w:tcW w:w="985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984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111年6-8月</w:t>
            </w:r>
          </w:p>
        </w:tc>
        <w:tc>
          <w:tcPr>
            <w:tcW w:w="3686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繪本編撰工作坊</w:t>
            </w:r>
          </w:p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各校繪本</w:t>
            </w:r>
            <w:proofErr w:type="gramEnd"/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編撰</w:t>
            </w:r>
          </w:p>
        </w:tc>
        <w:tc>
          <w:tcPr>
            <w:tcW w:w="1842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將軍國小</w:t>
            </w:r>
          </w:p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各補助學校</w:t>
            </w:r>
          </w:p>
        </w:tc>
      </w:tr>
      <w:tr w:rsidR="00AF3EFA" w:rsidRPr="007538F3" w:rsidTr="00D5368E">
        <w:trPr>
          <w:trHeight w:val="624"/>
        </w:trPr>
        <w:tc>
          <w:tcPr>
            <w:tcW w:w="985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984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111年9-11月</w:t>
            </w:r>
          </w:p>
        </w:tc>
        <w:tc>
          <w:tcPr>
            <w:tcW w:w="3686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繪本編撰輔導會議</w:t>
            </w:r>
          </w:p>
        </w:tc>
        <w:tc>
          <w:tcPr>
            <w:tcW w:w="1842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各補助學校</w:t>
            </w:r>
          </w:p>
        </w:tc>
      </w:tr>
      <w:tr w:rsidR="00AF3EFA" w:rsidRPr="007538F3" w:rsidTr="00D5368E">
        <w:trPr>
          <w:trHeight w:val="624"/>
        </w:trPr>
        <w:tc>
          <w:tcPr>
            <w:tcW w:w="985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1984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="00302CC2"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302CC2"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</w:p>
        </w:tc>
        <w:tc>
          <w:tcPr>
            <w:tcW w:w="3686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繳交</w:t>
            </w:r>
            <w:r w:rsidR="00DD5033" w:rsidRPr="007538F3">
              <w:rPr>
                <w:rStyle w:val="A-2"/>
                <w:rFonts w:ascii="標楷體" w:eastAsia="標楷體" w:hAnsi="標楷體" w:hint="eastAsia"/>
              </w:rPr>
              <w:t>所創作繪本1本</w:t>
            </w: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、繪本電子檔</w:t>
            </w:r>
            <w:r w:rsidR="00DD5033">
              <w:rPr>
                <w:rFonts w:ascii="標楷體" w:eastAsia="標楷體" w:hAnsi="標楷體" w:cs="新細明體" w:hint="eastAsia"/>
                <w:kern w:val="0"/>
                <w:szCs w:val="24"/>
              </w:rPr>
              <w:t>(如無免附)</w:t>
            </w:r>
          </w:p>
        </w:tc>
        <w:tc>
          <w:tcPr>
            <w:tcW w:w="1842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各補助學校</w:t>
            </w:r>
          </w:p>
        </w:tc>
      </w:tr>
      <w:tr w:rsidR="00AF3EFA" w:rsidRPr="007538F3" w:rsidTr="00D5368E">
        <w:trPr>
          <w:trHeight w:val="612"/>
        </w:trPr>
        <w:tc>
          <w:tcPr>
            <w:tcW w:w="985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1984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112年4月</w:t>
            </w:r>
          </w:p>
        </w:tc>
        <w:tc>
          <w:tcPr>
            <w:tcW w:w="3686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參加</w:t>
            </w: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proofErr w:type="gramEnd"/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年度兒童節系列活動-話我家鄉故事繪本成果發表會</w:t>
            </w:r>
          </w:p>
        </w:tc>
        <w:tc>
          <w:tcPr>
            <w:tcW w:w="1842" w:type="dxa"/>
            <w:hideMark/>
          </w:tcPr>
          <w:p w:rsidR="00AF3EFA" w:rsidRPr="007538F3" w:rsidRDefault="00AF3EFA" w:rsidP="00AF3EF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各補助學校</w:t>
            </w:r>
          </w:p>
        </w:tc>
      </w:tr>
    </w:tbl>
    <w:p w:rsidR="00AF3EFA" w:rsidRPr="007538F3" w:rsidRDefault="00AF3EFA" w:rsidP="00AF3EFA">
      <w:pPr>
        <w:pStyle w:val="-0"/>
        <w:numPr>
          <w:ilvl w:val="0"/>
          <w:numId w:val="0"/>
        </w:numPr>
        <w:ind w:left="737"/>
        <w:rPr>
          <w:rStyle w:val="A-2"/>
          <w:rFonts w:ascii="標楷體" w:eastAsia="標楷體" w:hAnsi="標楷體"/>
        </w:rPr>
      </w:pPr>
    </w:p>
    <w:p w:rsidR="00AF3EFA" w:rsidRPr="007538F3" w:rsidRDefault="008775B2" w:rsidP="008775B2">
      <w:pPr>
        <w:pStyle w:val="-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預期成效：</w:t>
      </w:r>
    </w:p>
    <w:p w:rsidR="008775B2" w:rsidRPr="007538F3" w:rsidRDefault="008775B2" w:rsidP="008775B2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透過繪本創作、出版、展覽之歷程，養成孩子關心家鄉人文的情懷。</w:t>
      </w:r>
    </w:p>
    <w:p w:rsidR="008775B2" w:rsidRPr="007538F3" w:rsidRDefault="008775B2" w:rsidP="008775B2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藉由孩子們的文字及畫筆，以繪本的形式來記錄家鄉的真與美。</w:t>
      </w:r>
    </w:p>
    <w:p w:rsidR="00AF3EFA" w:rsidRPr="007538F3" w:rsidRDefault="008775B2" w:rsidP="008775B2">
      <w:pPr>
        <w:pStyle w:val="-0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透過文字的精</w:t>
      </w:r>
      <w:proofErr w:type="gramStart"/>
      <w:r w:rsidRPr="007538F3">
        <w:rPr>
          <w:rStyle w:val="A-2"/>
          <w:rFonts w:ascii="標楷體" w:eastAsia="標楷體" w:hAnsi="標楷體" w:hint="eastAsia"/>
        </w:rPr>
        <w:t>鍊</w:t>
      </w:r>
      <w:proofErr w:type="gramEnd"/>
      <w:r w:rsidRPr="007538F3">
        <w:rPr>
          <w:rStyle w:val="A-2"/>
          <w:rFonts w:ascii="標楷體" w:eastAsia="標楷體" w:hAnsi="標楷體" w:hint="eastAsia"/>
        </w:rPr>
        <w:t>與藝術的雕琢，提升學生在語言文字的應用能力與藝術的表達力。</w:t>
      </w:r>
    </w:p>
    <w:p w:rsidR="008775B2" w:rsidRPr="007538F3" w:rsidRDefault="008775B2" w:rsidP="008775B2">
      <w:pPr>
        <w:pStyle w:val="-"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 w:hint="eastAsia"/>
        </w:rPr>
        <w:t>獎勵方式：承辦本計畫相關人員依「</w:t>
      </w:r>
      <w:proofErr w:type="gramStart"/>
      <w:r w:rsidRPr="007538F3">
        <w:rPr>
          <w:rStyle w:val="A-2"/>
          <w:rFonts w:ascii="標楷體" w:eastAsia="標楷體" w:hAnsi="標楷體" w:hint="eastAsia"/>
        </w:rPr>
        <w:t>臺</w:t>
      </w:r>
      <w:proofErr w:type="gramEnd"/>
      <w:r w:rsidRPr="007538F3">
        <w:rPr>
          <w:rStyle w:val="A-2"/>
          <w:rFonts w:ascii="標楷體" w:eastAsia="標楷體" w:hAnsi="標楷體" w:hint="eastAsia"/>
        </w:rPr>
        <w:t>南市立高級中等以下學校教職員獎懲案件作業規定」辦理敘獎。</w:t>
      </w:r>
    </w:p>
    <w:p w:rsidR="008775B2" w:rsidRPr="007538F3" w:rsidRDefault="008775B2">
      <w:pPr>
        <w:widowControl/>
        <w:rPr>
          <w:rStyle w:val="A-2"/>
          <w:rFonts w:ascii="標楷體" w:eastAsia="標楷體" w:hAnsi="標楷體"/>
        </w:rPr>
      </w:pPr>
      <w:r w:rsidRPr="007538F3">
        <w:rPr>
          <w:rStyle w:val="A-2"/>
          <w:rFonts w:ascii="標楷體" w:eastAsia="標楷體" w:hAnsi="標楷體"/>
        </w:rPr>
        <w:br w:type="page"/>
      </w:r>
    </w:p>
    <w:p w:rsidR="008775B2" w:rsidRPr="007538F3" w:rsidRDefault="008775B2" w:rsidP="008775B2">
      <w:pPr>
        <w:pStyle w:val="a8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lastRenderedPageBreak/>
        <w:t xml:space="preserve">附件 </w:t>
      </w:r>
      <w:r w:rsidRPr="007538F3">
        <w:rPr>
          <w:rFonts w:ascii="標楷體" w:eastAsia="標楷體" w:hAnsi="標楷體"/>
        </w:rPr>
        <w:fldChar w:fldCharType="begin"/>
      </w:r>
      <w:r w:rsidRPr="007538F3">
        <w:rPr>
          <w:rFonts w:ascii="標楷體" w:eastAsia="標楷體" w:hAnsi="標楷體"/>
        </w:rPr>
        <w:instrText xml:space="preserve"> </w:instrText>
      </w:r>
      <w:r w:rsidRPr="007538F3">
        <w:rPr>
          <w:rFonts w:ascii="標楷體" w:eastAsia="標楷體" w:hAnsi="標楷體" w:hint="eastAsia"/>
        </w:rPr>
        <w:instrText>SEQ 附件 \* ARABIC</w:instrText>
      </w:r>
      <w:r w:rsidRPr="007538F3">
        <w:rPr>
          <w:rFonts w:ascii="標楷體" w:eastAsia="標楷體" w:hAnsi="標楷體"/>
        </w:rPr>
        <w:instrText xml:space="preserve"> </w:instrText>
      </w:r>
      <w:r w:rsidRPr="007538F3">
        <w:rPr>
          <w:rFonts w:ascii="標楷體" w:eastAsia="標楷體" w:hAnsi="標楷體"/>
        </w:rPr>
        <w:fldChar w:fldCharType="separate"/>
      </w:r>
      <w:r w:rsidR="001D5825">
        <w:rPr>
          <w:rFonts w:ascii="標楷體" w:eastAsia="標楷體" w:hAnsi="標楷體"/>
          <w:noProof/>
        </w:rPr>
        <w:t>1</w:t>
      </w:r>
      <w:r w:rsidRPr="007538F3">
        <w:rPr>
          <w:rFonts w:ascii="標楷體" w:eastAsia="標楷體" w:hAnsi="標楷體"/>
        </w:rPr>
        <w:fldChar w:fldCharType="end"/>
      </w:r>
    </w:p>
    <w:p w:rsidR="008775B2" w:rsidRPr="007538F3" w:rsidRDefault="003920FD" w:rsidP="003920FD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538F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7538F3">
        <w:rPr>
          <w:rFonts w:ascii="標楷體" w:eastAsia="標楷體" w:hAnsi="標楷體" w:hint="eastAsia"/>
          <w:sz w:val="32"/>
          <w:szCs w:val="32"/>
        </w:rPr>
        <w:t>南市11</w:t>
      </w:r>
      <w:r w:rsidR="00775D39" w:rsidRPr="007538F3">
        <w:rPr>
          <w:rFonts w:ascii="標楷體" w:eastAsia="標楷體" w:hAnsi="標楷體" w:hint="eastAsia"/>
          <w:sz w:val="32"/>
          <w:szCs w:val="32"/>
        </w:rPr>
        <w:t>1學</w:t>
      </w:r>
      <w:r w:rsidRPr="007538F3">
        <w:rPr>
          <w:rFonts w:ascii="標楷體" w:eastAsia="標楷體" w:hAnsi="標楷體" w:hint="eastAsia"/>
          <w:sz w:val="32"/>
          <w:szCs w:val="32"/>
        </w:rPr>
        <w:t>年度「話我家鄉故事繪本」計畫申請表</w:t>
      </w:r>
    </w:p>
    <w:tbl>
      <w:tblPr>
        <w:tblStyle w:val="a9"/>
        <w:tblW w:w="9348" w:type="dxa"/>
        <w:jc w:val="center"/>
        <w:tblLook w:val="04A0" w:firstRow="1" w:lastRow="0" w:firstColumn="1" w:lastColumn="0" w:noHBand="0" w:noVBand="1"/>
      </w:tblPr>
      <w:tblGrid>
        <w:gridCol w:w="1126"/>
        <w:gridCol w:w="4823"/>
        <w:gridCol w:w="3399"/>
      </w:tblGrid>
      <w:tr w:rsidR="00797723" w:rsidRPr="007538F3" w:rsidTr="008E3852">
        <w:trPr>
          <w:trHeight w:val="540"/>
          <w:jc w:val="center"/>
        </w:trPr>
        <w:tc>
          <w:tcPr>
            <w:tcW w:w="9348" w:type="dxa"/>
            <w:gridSpan w:val="3"/>
            <w:hideMark/>
          </w:tcPr>
          <w:p w:rsidR="00797723" w:rsidRPr="007538F3" w:rsidRDefault="00797723" w:rsidP="003920FD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學校全稱：</w:t>
            </w:r>
          </w:p>
        </w:tc>
      </w:tr>
      <w:tr w:rsidR="00797723" w:rsidRPr="007538F3" w:rsidTr="008E3852">
        <w:trPr>
          <w:trHeight w:val="636"/>
          <w:jc w:val="center"/>
        </w:trPr>
        <w:tc>
          <w:tcPr>
            <w:tcW w:w="5949" w:type="dxa"/>
            <w:gridSpan w:val="2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校長姓名：</w:t>
            </w:r>
          </w:p>
        </w:tc>
        <w:tc>
          <w:tcPr>
            <w:tcW w:w="3399" w:type="dxa"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班級數： </w:t>
            </w:r>
          </w:p>
        </w:tc>
      </w:tr>
      <w:tr w:rsidR="00797723" w:rsidRPr="007538F3" w:rsidTr="008E3852">
        <w:trPr>
          <w:trHeight w:val="636"/>
          <w:jc w:val="center"/>
        </w:trPr>
        <w:tc>
          <w:tcPr>
            <w:tcW w:w="5949" w:type="dxa"/>
            <w:gridSpan w:val="2"/>
          </w:tcPr>
          <w:p w:rsidR="00797723" w:rsidRPr="007538F3" w:rsidRDefault="00797723" w:rsidP="00797723">
            <w:pPr>
              <w:pStyle w:val="cjk"/>
              <w:spacing w:before="0" w:beforeAutospacing="0" w:after="0" w:afterAutospacing="0" w:line="440" w:lineRule="exact"/>
              <w:rPr>
                <w:rFonts w:ascii="標楷體" w:eastAsia="標楷體" w:hAnsi="標楷體"/>
              </w:rPr>
            </w:pPr>
            <w:r w:rsidRPr="007538F3">
              <w:rPr>
                <w:rFonts w:ascii="標楷體" w:eastAsia="標楷體" w:hAnsi="標楷體" w:hint="eastAsia"/>
              </w:rPr>
              <w:t>聯絡人姓名/職稱：</w:t>
            </w:r>
          </w:p>
        </w:tc>
        <w:tc>
          <w:tcPr>
            <w:tcW w:w="3399" w:type="dxa"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學生人數：</w:t>
            </w:r>
          </w:p>
        </w:tc>
      </w:tr>
      <w:tr w:rsidR="00797723" w:rsidRPr="007538F3" w:rsidTr="008E3852">
        <w:trPr>
          <w:trHeight w:val="636"/>
          <w:jc w:val="center"/>
        </w:trPr>
        <w:tc>
          <w:tcPr>
            <w:tcW w:w="5949" w:type="dxa"/>
            <w:gridSpan w:val="2"/>
          </w:tcPr>
          <w:p w:rsidR="00797723" w:rsidRPr="007538F3" w:rsidRDefault="00797723" w:rsidP="00797723">
            <w:pPr>
              <w:pStyle w:val="cjk"/>
              <w:spacing w:before="0" w:beforeAutospacing="0" w:after="0" w:afterAutospacing="0" w:line="440" w:lineRule="exact"/>
              <w:rPr>
                <w:rFonts w:ascii="標楷體" w:eastAsia="標楷體" w:hAnsi="標楷體"/>
              </w:rPr>
            </w:pPr>
            <w:r w:rsidRPr="007538F3">
              <w:rPr>
                <w:rFonts w:ascii="標楷體" w:eastAsia="標楷體" w:hAnsi="標楷體" w:hint="eastAsia"/>
              </w:rPr>
              <w:t>聯絡人E-mail：</w:t>
            </w:r>
          </w:p>
        </w:tc>
        <w:tc>
          <w:tcPr>
            <w:tcW w:w="3399" w:type="dxa"/>
          </w:tcPr>
          <w:p w:rsidR="00797723" w:rsidRPr="007538F3" w:rsidRDefault="00797723" w:rsidP="00797723">
            <w:pPr>
              <w:pStyle w:val="cjk"/>
              <w:spacing w:before="0" w:beforeAutospacing="0" w:after="0" w:afterAutospacing="0" w:line="440" w:lineRule="exact"/>
              <w:rPr>
                <w:rFonts w:ascii="標楷體" w:eastAsia="標楷體" w:hAnsi="標楷體"/>
              </w:rPr>
            </w:pPr>
            <w:r w:rsidRPr="007538F3">
              <w:rPr>
                <w:rFonts w:ascii="標楷體" w:eastAsia="標楷體" w:hAnsi="標楷體" w:hint="eastAsia"/>
              </w:rPr>
              <w:t>網路電話：</w:t>
            </w:r>
          </w:p>
        </w:tc>
      </w:tr>
      <w:tr w:rsidR="00797723" w:rsidRPr="007538F3" w:rsidTr="008E3852">
        <w:trPr>
          <w:trHeight w:val="636"/>
          <w:jc w:val="center"/>
        </w:trPr>
        <w:tc>
          <w:tcPr>
            <w:tcW w:w="5949" w:type="dxa"/>
            <w:gridSpan w:val="2"/>
          </w:tcPr>
          <w:p w:rsidR="00797723" w:rsidRPr="007538F3" w:rsidRDefault="00797723" w:rsidP="00797723">
            <w:pPr>
              <w:pStyle w:val="cjk"/>
              <w:spacing w:before="0" w:beforeAutospacing="0" w:after="0" w:afterAutospacing="0" w:line="440" w:lineRule="exact"/>
              <w:rPr>
                <w:rFonts w:ascii="標楷體" w:eastAsia="標楷體" w:hAnsi="標楷體"/>
              </w:rPr>
            </w:pPr>
            <w:r w:rsidRPr="007538F3">
              <w:rPr>
                <w:rFonts w:ascii="標楷體" w:eastAsia="標楷體" w:hAnsi="標楷體" w:hint="eastAsia"/>
              </w:rPr>
              <w:t xml:space="preserve">連絡電話(含分機)： </w:t>
            </w:r>
          </w:p>
        </w:tc>
        <w:tc>
          <w:tcPr>
            <w:tcW w:w="3399" w:type="dxa"/>
          </w:tcPr>
          <w:p w:rsidR="00797723" w:rsidRPr="007538F3" w:rsidRDefault="00797723" w:rsidP="00797723">
            <w:pPr>
              <w:pStyle w:val="cjk"/>
              <w:spacing w:before="0" w:beforeAutospacing="0" w:after="0" w:afterAutospacing="0" w:line="440" w:lineRule="exact"/>
              <w:rPr>
                <w:rFonts w:ascii="標楷體" w:eastAsia="標楷體" w:hAnsi="標楷體"/>
              </w:rPr>
            </w:pPr>
            <w:r w:rsidRPr="007538F3">
              <w:rPr>
                <w:rFonts w:ascii="標楷體" w:eastAsia="標楷體" w:hAnsi="標楷體" w:hint="eastAsia"/>
              </w:rPr>
              <w:t>學校傳真：</w:t>
            </w:r>
          </w:p>
        </w:tc>
      </w:tr>
      <w:tr w:rsidR="00797723" w:rsidRPr="007538F3" w:rsidTr="008E3852">
        <w:trPr>
          <w:trHeight w:val="1296"/>
          <w:jc w:val="center"/>
        </w:trPr>
        <w:tc>
          <w:tcPr>
            <w:tcW w:w="1126" w:type="dxa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學校已編撰繪本</w:t>
            </w:r>
          </w:p>
        </w:tc>
        <w:tc>
          <w:tcPr>
            <w:tcW w:w="8222" w:type="dxa"/>
            <w:gridSpan w:val="2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有</w:t>
            </w:r>
            <w:r w:rsidR="00E27F58"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___</w:t>
            </w: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冊，書名</w:t>
            </w:r>
            <w:r w:rsidR="00E27F58"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797723" w:rsidRPr="007538F3" w:rsidTr="008E3852">
        <w:trPr>
          <w:jc w:val="center"/>
        </w:trPr>
        <w:tc>
          <w:tcPr>
            <w:tcW w:w="1126" w:type="dxa"/>
            <w:vMerge w:val="restart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暫訂編撰概要</w:t>
            </w:r>
          </w:p>
        </w:tc>
        <w:tc>
          <w:tcPr>
            <w:tcW w:w="8222" w:type="dxa"/>
            <w:gridSpan w:val="2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創作緣起:</w:t>
            </w: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7723" w:rsidRPr="007538F3" w:rsidTr="008E3852">
        <w:trPr>
          <w:jc w:val="center"/>
        </w:trPr>
        <w:tc>
          <w:tcPr>
            <w:tcW w:w="1126" w:type="dxa"/>
            <w:vMerge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故事概要或腳本:</w:t>
            </w: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7723" w:rsidRPr="007538F3" w:rsidTr="008E3852">
        <w:trPr>
          <w:jc w:val="center"/>
        </w:trPr>
        <w:tc>
          <w:tcPr>
            <w:tcW w:w="1126" w:type="dxa"/>
            <w:vMerge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22" w:type="dxa"/>
            <w:gridSpan w:val="2"/>
            <w:hideMark/>
          </w:tcPr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圖像呈現素材或形式；</w:t>
            </w: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97723" w:rsidRPr="007538F3" w:rsidRDefault="00797723" w:rsidP="00797723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97723" w:rsidRPr="007538F3" w:rsidRDefault="00797723" w:rsidP="008775B2">
      <w:pPr>
        <w:rPr>
          <w:rFonts w:ascii="標楷體" w:eastAsia="標楷體" w:hAnsi="標楷體"/>
        </w:rPr>
      </w:pPr>
    </w:p>
    <w:p w:rsidR="003920FD" w:rsidRPr="007538F3" w:rsidRDefault="00797723" w:rsidP="008775B2">
      <w:pPr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t>承辦人                   教務主任                   校長</w:t>
      </w:r>
    </w:p>
    <w:p w:rsidR="00775D39" w:rsidRPr="007538F3" w:rsidRDefault="00775D39">
      <w:pPr>
        <w:widowControl/>
        <w:rPr>
          <w:rFonts w:ascii="標楷體" w:eastAsia="標楷體" w:hAnsi="標楷體"/>
        </w:rPr>
      </w:pPr>
      <w:r w:rsidRPr="007538F3">
        <w:rPr>
          <w:rFonts w:ascii="標楷體" w:eastAsia="標楷體" w:hAnsi="標楷體"/>
        </w:rPr>
        <w:br w:type="page"/>
      </w:r>
    </w:p>
    <w:p w:rsidR="00775D39" w:rsidRPr="007538F3" w:rsidRDefault="00775D39" w:rsidP="00775D39">
      <w:pPr>
        <w:pStyle w:val="a8"/>
        <w:rPr>
          <w:rFonts w:ascii="標楷體" w:eastAsia="標楷體" w:hAnsi="標楷體"/>
        </w:rPr>
      </w:pPr>
      <w:r w:rsidRPr="007538F3">
        <w:rPr>
          <w:rFonts w:ascii="標楷體" w:eastAsia="標楷體" w:hAnsi="標楷體" w:hint="eastAsia"/>
        </w:rPr>
        <w:lastRenderedPageBreak/>
        <w:t xml:space="preserve">附件 </w:t>
      </w:r>
      <w:r w:rsidRPr="007538F3">
        <w:rPr>
          <w:rFonts w:ascii="標楷體" w:eastAsia="標楷體" w:hAnsi="標楷體"/>
        </w:rPr>
        <w:fldChar w:fldCharType="begin"/>
      </w:r>
      <w:r w:rsidRPr="007538F3">
        <w:rPr>
          <w:rFonts w:ascii="標楷體" w:eastAsia="標楷體" w:hAnsi="標楷體"/>
        </w:rPr>
        <w:instrText xml:space="preserve"> </w:instrText>
      </w:r>
      <w:r w:rsidRPr="007538F3">
        <w:rPr>
          <w:rFonts w:ascii="標楷體" w:eastAsia="標楷體" w:hAnsi="標楷體" w:hint="eastAsia"/>
        </w:rPr>
        <w:instrText>SEQ 附件 \* ARABIC</w:instrText>
      </w:r>
      <w:r w:rsidRPr="007538F3">
        <w:rPr>
          <w:rFonts w:ascii="標楷體" w:eastAsia="標楷體" w:hAnsi="標楷體"/>
        </w:rPr>
        <w:instrText xml:space="preserve"> </w:instrText>
      </w:r>
      <w:r w:rsidRPr="007538F3">
        <w:rPr>
          <w:rFonts w:ascii="標楷體" w:eastAsia="標楷體" w:hAnsi="標楷體"/>
        </w:rPr>
        <w:fldChar w:fldCharType="separate"/>
      </w:r>
      <w:r w:rsidR="001D5825">
        <w:rPr>
          <w:rFonts w:ascii="標楷體" w:eastAsia="標楷體" w:hAnsi="標楷體"/>
          <w:noProof/>
        </w:rPr>
        <w:t>2</w:t>
      </w:r>
      <w:r w:rsidRPr="007538F3">
        <w:rPr>
          <w:rFonts w:ascii="標楷體" w:eastAsia="標楷體" w:hAnsi="標楷體"/>
        </w:rPr>
        <w:fldChar w:fldCharType="end"/>
      </w:r>
    </w:p>
    <w:p w:rsidR="00775D39" w:rsidRPr="001D5825" w:rsidRDefault="00775D39" w:rsidP="00775D39">
      <w:pPr>
        <w:jc w:val="center"/>
        <w:rPr>
          <w:rFonts w:ascii="標楷體" w:eastAsia="標楷體" w:hAnsi="標楷體"/>
          <w:sz w:val="30"/>
          <w:szCs w:val="30"/>
        </w:rPr>
      </w:pPr>
      <w:proofErr w:type="gramStart"/>
      <w:r w:rsidRPr="001D5825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1D5825">
        <w:rPr>
          <w:rFonts w:ascii="標楷體" w:eastAsia="標楷體" w:hAnsi="標楷體" w:hint="eastAsia"/>
          <w:sz w:val="30"/>
          <w:szCs w:val="30"/>
        </w:rPr>
        <w:t>南市111</w:t>
      </w:r>
      <w:proofErr w:type="gramStart"/>
      <w:r w:rsidRPr="001D5825">
        <w:rPr>
          <w:rFonts w:ascii="標楷體" w:eastAsia="標楷體" w:hAnsi="標楷體" w:hint="eastAsia"/>
          <w:sz w:val="30"/>
          <w:szCs w:val="30"/>
        </w:rPr>
        <w:t>學</w:t>
      </w:r>
      <w:proofErr w:type="gramEnd"/>
      <w:r w:rsidRPr="001D5825">
        <w:rPr>
          <w:rFonts w:ascii="標楷體" w:eastAsia="標楷體" w:hAnsi="標楷體" w:hint="eastAsia"/>
          <w:sz w:val="30"/>
          <w:szCs w:val="30"/>
        </w:rPr>
        <w:t>度「話我家鄉故事繪本」工作坊課程表(暫訂)</w:t>
      </w:r>
    </w:p>
    <w:tbl>
      <w:tblPr>
        <w:tblStyle w:val="a9"/>
        <w:tblW w:w="9915" w:type="dxa"/>
        <w:jc w:val="center"/>
        <w:tblLook w:val="04A0" w:firstRow="1" w:lastRow="0" w:firstColumn="1" w:lastColumn="0" w:noHBand="0" w:noVBand="1"/>
      </w:tblPr>
      <w:tblGrid>
        <w:gridCol w:w="993"/>
        <w:gridCol w:w="1948"/>
        <w:gridCol w:w="1045"/>
        <w:gridCol w:w="2102"/>
        <w:gridCol w:w="1275"/>
        <w:gridCol w:w="2552"/>
      </w:tblGrid>
      <w:tr w:rsidR="00775D39" w:rsidRPr="007538F3" w:rsidTr="00775D39">
        <w:trPr>
          <w:jc w:val="center"/>
        </w:trPr>
        <w:tc>
          <w:tcPr>
            <w:tcW w:w="2941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8/15(星期一)</w:t>
            </w:r>
          </w:p>
        </w:tc>
        <w:tc>
          <w:tcPr>
            <w:tcW w:w="3147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8/16(星期二)</w:t>
            </w:r>
          </w:p>
        </w:tc>
        <w:tc>
          <w:tcPr>
            <w:tcW w:w="3827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8/17(星期三)</w:t>
            </w:r>
          </w:p>
        </w:tc>
      </w:tr>
      <w:tr w:rsidR="00775D39" w:rsidRPr="007538F3" w:rsidTr="00775D39">
        <w:trPr>
          <w:jc w:val="center"/>
        </w:trPr>
        <w:tc>
          <w:tcPr>
            <w:tcW w:w="2941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第一次工作坊</w:t>
            </w:r>
          </w:p>
        </w:tc>
        <w:tc>
          <w:tcPr>
            <w:tcW w:w="3147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第三次工作坊</w:t>
            </w:r>
          </w:p>
        </w:tc>
        <w:tc>
          <w:tcPr>
            <w:tcW w:w="3827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第五次工作坊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9:10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始業式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8:50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9:10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8:50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9:10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家鄉繪本概述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繪本文本分享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9:10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10:00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各校繪本圖文</w:t>
            </w:r>
            <w:proofErr w:type="gramEnd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家鄉繪本概述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繪本文本分享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10:10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11:00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各校繪本圖文</w:t>
            </w:r>
            <w:proofErr w:type="gramEnd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家鄉繪本概述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繪本文本分享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11:10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各校繪本圖文</w:t>
            </w:r>
            <w:proofErr w:type="gramEnd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指導</w:t>
            </w: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午餐時間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</w:tr>
      <w:tr w:rsidR="00775D39" w:rsidRPr="007538F3" w:rsidTr="00775D39">
        <w:trPr>
          <w:jc w:val="center"/>
        </w:trPr>
        <w:tc>
          <w:tcPr>
            <w:tcW w:w="2941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第二次工作坊</w:t>
            </w:r>
          </w:p>
        </w:tc>
        <w:tc>
          <w:tcPr>
            <w:tcW w:w="3147" w:type="dxa"/>
            <w:gridSpan w:val="2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第四次工作坊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13:50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</w:t>
            </w: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本文本實作</w:t>
            </w:r>
            <w:proofErr w:type="gramEnd"/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13:50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繪本圖案分享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13:50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13:50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14:50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</w:t>
            </w: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本文本實作</w:t>
            </w:r>
            <w:proofErr w:type="gramEnd"/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14:50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繪本圖案分享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14:50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14:50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15:00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15:00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15:50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</w:t>
            </w:r>
            <w:proofErr w:type="gramStart"/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本文本實作</w:t>
            </w:r>
            <w:proofErr w:type="gramEnd"/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15:00</w:t>
            </w:r>
          </w:p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15:50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繪本圖案分享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75D39" w:rsidRPr="007538F3" w:rsidTr="00775D39">
        <w:trPr>
          <w:jc w:val="center"/>
        </w:trPr>
        <w:tc>
          <w:tcPr>
            <w:tcW w:w="993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1948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  <w:tc>
          <w:tcPr>
            <w:tcW w:w="104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210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3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  <w:tc>
          <w:tcPr>
            <w:tcW w:w="1275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hideMark/>
          </w:tcPr>
          <w:p w:rsidR="00775D39" w:rsidRPr="007538F3" w:rsidRDefault="00775D39" w:rsidP="00775D3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75D39" w:rsidRPr="007538F3" w:rsidRDefault="00775D39" w:rsidP="00775D39">
      <w:pPr>
        <w:rPr>
          <w:rFonts w:ascii="標楷體" w:eastAsia="標楷體" w:hAnsi="標楷體"/>
        </w:rPr>
      </w:pPr>
    </w:p>
    <w:sectPr w:rsidR="00775D39" w:rsidRPr="007538F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2D0" w:rsidRDefault="001E72D0" w:rsidP="006673B3">
      <w:r>
        <w:separator/>
      </w:r>
    </w:p>
  </w:endnote>
  <w:endnote w:type="continuationSeparator" w:id="0">
    <w:p w:rsidR="001E72D0" w:rsidRDefault="001E72D0" w:rsidP="006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898493"/>
      <w:docPartObj>
        <w:docPartGallery w:val="Page Numbers (Bottom of Page)"/>
        <w:docPartUnique/>
      </w:docPartObj>
    </w:sdtPr>
    <w:sdtEndPr/>
    <w:sdtContent>
      <w:p w:rsidR="001A308F" w:rsidRDefault="001A3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A308F" w:rsidRDefault="001A30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2D0" w:rsidRDefault="001E72D0" w:rsidP="006673B3">
      <w:r>
        <w:separator/>
      </w:r>
    </w:p>
  </w:footnote>
  <w:footnote w:type="continuationSeparator" w:id="0">
    <w:p w:rsidR="001E72D0" w:rsidRDefault="001E72D0" w:rsidP="0066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185E"/>
    <w:multiLevelType w:val="multilevel"/>
    <w:tmpl w:val="D3CCB532"/>
    <w:lvl w:ilvl="0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pStyle w:val="a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pStyle w:val="a1"/>
      <w:lvlText w:val="(%3)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pStyle w:val="1"/>
      <w:lvlText w:val="%4、"/>
      <w:lvlJc w:val="left"/>
      <w:pPr>
        <w:ind w:left="680" w:hanging="453"/>
      </w:pPr>
      <w:rPr>
        <w:rFonts w:hint="eastAsia"/>
      </w:rPr>
    </w:lvl>
    <w:lvl w:ilvl="4">
      <w:start w:val="1"/>
      <w:numFmt w:val="decimal"/>
      <w:pStyle w:val="10"/>
      <w:lvlText w:val="(%5)"/>
      <w:lvlJc w:val="left"/>
      <w:pPr>
        <w:ind w:left="794" w:hanging="340"/>
      </w:pPr>
      <w:rPr>
        <w:rFonts w:hint="eastAsia"/>
      </w:rPr>
    </w:lvl>
    <w:lvl w:ilvl="5">
      <w:start w:val="1"/>
      <w:numFmt w:val="upperLetter"/>
      <w:pStyle w:val="A2"/>
      <w:lvlText w:val="%6、"/>
      <w:lvlJc w:val="left"/>
      <w:pPr>
        <w:ind w:left="1134" w:hanging="454"/>
      </w:pPr>
      <w:rPr>
        <w:rFonts w:hint="eastAsia"/>
      </w:rPr>
    </w:lvl>
    <w:lvl w:ilvl="6">
      <w:start w:val="1"/>
      <w:numFmt w:val="upperLetter"/>
      <w:pStyle w:val="A3"/>
      <w:suff w:val="space"/>
      <w:lvlText w:val="(%7)"/>
      <w:lvlJc w:val="left"/>
      <w:pPr>
        <w:ind w:left="1701" w:hanging="3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3CB5E6E"/>
    <w:multiLevelType w:val="hybridMultilevel"/>
    <w:tmpl w:val="869A434A"/>
    <w:lvl w:ilvl="0" w:tplc="3CCE2896">
      <w:start w:val="1"/>
      <w:numFmt w:val="upperLetter"/>
      <w:lvlText w:val="%1."/>
      <w:lvlJc w:val="left"/>
      <w:pPr>
        <w:ind w:left="1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2" w15:restartNumberingAfterBreak="0">
    <w:nsid w:val="27BE621C"/>
    <w:multiLevelType w:val="hybridMultilevel"/>
    <w:tmpl w:val="8E12E452"/>
    <w:lvl w:ilvl="0" w:tplc="4320A804">
      <w:start w:val="1"/>
      <w:numFmt w:val="decimal"/>
      <w:lvlText w:val="%1.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47927372"/>
    <w:multiLevelType w:val="multilevel"/>
    <w:tmpl w:val="C80049A2"/>
    <w:lvl w:ilvl="0">
      <w:start w:val="1"/>
      <w:numFmt w:val="ideographLegalTraditional"/>
      <w:pStyle w:val="-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pStyle w:val="-0"/>
      <w:suff w:val="space"/>
      <w:lvlText w:val="%2、"/>
      <w:lvlJc w:val="left"/>
      <w:pPr>
        <w:ind w:left="1078" w:hanging="510"/>
      </w:pPr>
      <w:rPr>
        <w:rFonts w:hint="eastAsia"/>
      </w:rPr>
    </w:lvl>
    <w:lvl w:ilvl="2">
      <w:start w:val="1"/>
      <w:numFmt w:val="taiwaneseCountingThousand"/>
      <w:pStyle w:val="-1"/>
      <w:suff w:val="space"/>
      <w:lvlText w:val="(%3)"/>
      <w:lvlJc w:val="right"/>
      <w:pPr>
        <w:ind w:left="794" w:firstLine="0"/>
      </w:pPr>
      <w:rPr>
        <w:rFonts w:hint="eastAsia"/>
      </w:rPr>
    </w:lvl>
    <w:lvl w:ilvl="3">
      <w:start w:val="1"/>
      <w:numFmt w:val="decimal"/>
      <w:pStyle w:val="1-"/>
      <w:suff w:val="space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pStyle w:val="1-0"/>
      <w:suff w:val="space"/>
      <w:lvlText w:val="(%5)"/>
      <w:lvlJc w:val="left"/>
      <w:pPr>
        <w:ind w:left="1361" w:hanging="454"/>
      </w:pPr>
      <w:rPr>
        <w:rFonts w:hint="eastAsia"/>
      </w:rPr>
    </w:lvl>
    <w:lvl w:ilvl="5">
      <w:start w:val="1"/>
      <w:numFmt w:val="upperLetter"/>
      <w:pStyle w:val="A-"/>
      <w:suff w:val="space"/>
      <w:lvlText w:val="%6."/>
      <w:lvlJc w:val="right"/>
      <w:pPr>
        <w:ind w:left="1361" w:firstLine="0"/>
      </w:pPr>
      <w:rPr>
        <w:rFonts w:hint="eastAsia"/>
      </w:rPr>
    </w:lvl>
    <w:lvl w:ilvl="6">
      <w:start w:val="1"/>
      <w:numFmt w:val="upperLetter"/>
      <w:suff w:val="space"/>
      <w:lvlText w:val="(%7)"/>
      <w:lvlJc w:val="left"/>
      <w:pPr>
        <w:ind w:left="3289" w:hanging="170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52B52411"/>
    <w:multiLevelType w:val="hybridMultilevel"/>
    <w:tmpl w:val="AABC57CC"/>
    <w:lvl w:ilvl="0" w:tplc="3D2061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158D4"/>
    <w:multiLevelType w:val="hybridMultilevel"/>
    <w:tmpl w:val="C2664EE6"/>
    <w:lvl w:ilvl="0" w:tplc="3EE64DA2">
      <w:start w:val="1"/>
      <w:numFmt w:val="upperLetter"/>
      <w:lvlText w:val="(%1)"/>
      <w:lvlJc w:val="lef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6" w15:restartNumberingAfterBreak="0">
    <w:nsid w:val="72416F9D"/>
    <w:multiLevelType w:val="hybridMultilevel"/>
    <w:tmpl w:val="6E7C2CDE"/>
    <w:lvl w:ilvl="0" w:tplc="42F2C84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212571"/>
    <w:multiLevelType w:val="hybridMultilevel"/>
    <w:tmpl w:val="AB5A49F4"/>
    <w:lvl w:ilvl="0" w:tplc="97F883CE">
      <w:start w:val="1"/>
      <w:numFmt w:val="decimal"/>
      <w:lvlText w:val="(%1)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FA"/>
    <w:rsid w:val="0018107F"/>
    <w:rsid w:val="001A308F"/>
    <w:rsid w:val="001C6986"/>
    <w:rsid w:val="001D5825"/>
    <w:rsid w:val="001E72D0"/>
    <w:rsid w:val="00207E7E"/>
    <w:rsid w:val="002126E6"/>
    <w:rsid w:val="00302CC2"/>
    <w:rsid w:val="003920FD"/>
    <w:rsid w:val="004C6E6F"/>
    <w:rsid w:val="00524062"/>
    <w:rsid w:val="00562F14"/>
    <w:rsid w:val="005B0C08"/>
    <w:rsid w:val="0066161C"/>
    <w:rsid w:val="006673B3"/>
    <w:rsid w:val="00684022"/>
    <w:rsid w:val="007538F3"/>
    <w:rsid w:val="00775D39"/>
    <w:rsid w:val="00797723"/>
    <w:rsid w:val="007B188F"/>
    <w:rsid w:val="00804100"/>
    <w:rsid w:val="008775B2"/>
    <w:rsid w:val="008E3852"/>
    <w:rsid w:val="00960A65"/>
    <w:rsid w:val="00994F8C"/>
    <w:rsid w:val="00A014C6"/>
    <w:rsid w:val="00A02D5F"/>
    <w:rsid w:val="00A3457E"/>
    <w:rsid w:val="00AF3EFA"/>
    <w:rsid w:val="00BE4362"/>
    <w:rsid w:val="00D06834"/>
    <w:rsid w:val="00D45B01"/>
    <w:rsid w:val="00D5368E"/>
    <w:rsid w:val="00DD394C"/>
    <w:rsid w:val="00DD5033"/>
    <w:rsid w:val="00E02637"/>
    <w:rsid w:val="00E27F58"/>
    <w:rsid w:val="00E738B1"/>
    <w:rsid w:val="00E8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107A4"/>
  <w15:chartTrackingRefBased/>
  <w15:docId w15:val="{8FE831E8-146D-4D8A-8769-84ED109A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pPr>
      <w:widowControl w:val="0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壹"/>
    <w:basedOn w:val="a4"/>
    <w:rsid w:val="00DD394C"/>
    <w:pPr>
      <w:numPr>
        <w:numId w:val="1"/>
      </w:numPr>
    </w:pPr>
  </w:style>
  <w:style w:type="paragraph" w:customStyle="1" w:styleId="a0">
    <w:name w:val="一"/>
    <w:basedOn w:val="a4"/>
    <w:rsid w:val="00DD394C"/>
    <w:pPr>
      <w:numPr>
        <w:ilvl w:val="1"/>
        <w:numId w:val="1"/>
      </w:numPr>
    </w:pPr>
  </w:style>
  <w:style w:type="paragraph" w:customStyle="1" w:styleId="a1">
    <w:name w:val="(一)"/>
    <w:basedOn w:val="a4"/>
    <w:rsid w:val="00DD394C"/>
    <w:pPr>
      <w:numPr>
        <w:ilvl w:val="2"/>
        <w:numId w:val="1"/>
      </w:numPr>
    </w:pPr>
  </w:style>
  <w:style w:type="paragraph" w:customStyle="1" w:styleId="1">
    <w:name w:val="1"/>
    <w:basedOn w:val="a4"/>
    <w:link w:val="11"/>
    <w:rsid w:val="00DD394C"/>
    <w:pPr>
      <w:numPr>
        <w:ilvl w:val="3"/>
        <w:numId w:val="1"/>
      </w:numPr>
    </w:pPr>
  </w:style>
  <w:style w:type="paragraph" w:customStyle="1" w:styleId="10">
    <w:name w:val="(1)"/>
    <w:basedOn w:val="a4"/>
    <w:rsid w:val="00DD394C"/>
    <w:pPr>
      <w:numPr>
        <w:ilvl w:val="4"/>
        <w:numId w:val="1"/>
      </w:numPr>
    </w:pPr>
  </w:style>
  <w:style w:type="paragraph" w:customStyle="1" w:styleId="A2">
    <w:name w:val="A"/>
    <w:basedOn w:val="a4"/>
    <w:rsid w:val="00DD394C"/>
    <w:pPr>
      <w:numPr>
        <w:ilvl w:val="5"/>
        <w:numId w:val="1"/>
      </w:numPr>
    </w:pPr>
  </w:style>
  <w:style w:type="paragraph" w:customStyle="1" w:styleId="A3">
    <w:name w:val="(A)"/>
    <w:basedOn w:val="a4"/>
    <w:rsid w:val="00DD394C"/>
    <w:pPr>
      <w:numPr>
        <w:ilvl w:val="6"/>
        <w:numId w:val="1"/>
      </w:numPr>
    </w:pPr>
  </w:style>
  <w:style w:type="paragraph" w:customStyle="1" w:styleId="-">
    <w:name w:val="壹-自創"/>
    <w:link w:val="-2"/>
    <w:qFormat/>
    <w:rsid w:val="00994F8C"/>
    <w:pPr>
      <w:numPr>
        <w:numId w:val="3"/>
      </w:numPr>
      <w:spacing w:line="440" w:lineRule="exact"/>
      <w:outlineLvl w:val="0"/>
    </w:pPr>
  </w:style>
  <w:style w:type="paragraph" w:customStyle="1" w:styleId="-0">
    <w:name w:val="一-自創"/>
    <w:link w:val="-3"/>
    <w:qFormat/>
    <w:rsid w:val="00994F8C"/>
    <w:pPr>
      <w:numPr>
        <w:ilvl w:val="1"/>
        <w:numId w:val="3"/>
      </w:numPr>
      <w:spacing w:line="440" w:lineRule="exact"/>
      <w:ind w:left="737"/>
      <w:outlineLvl w:val="1"/>
    </w:pPr>
  </w:style>
  <w:style w:type="character" w:customStyle="1" w:styleId="-2">
    <w:name w:val="壹-自創 字元"/>
    <w:basedOn w:val="a5"/>
    <w:link w:val="-"/>
    <w:rsid w:val="00994F8C"/>
  </w:style>
  <w:style w:type="paragraph" w:customStyle="1" w:styleId="-1">
    <w:name w:val="(一)-自創"/>
    <w:link w:val="-4"/>
    <w:qFormat/>
    <w:rsid w:val="00994F8C"/>
    <w:pPr>
      <w:numPr>
        <w:ilvl w:val="2"/>
        <w:numId w:val="3"/>
      </w:numPr>
      <w:spacing w:line="440" w:lineRule="exact"/>
      <w:outlineLvl w:val="2"/>
    </w:pPr>
  </w:style>
  <w:style w:type="character" w:customStyle="1" w:styleId="-3">
    <w:name w:val="一-自創 字元"/>
    <w:basedOn w:val="a5"/>
    <w:link w:val="-0"/>
    <w:rsid w:val="00994F8C"/>
  </w:style>
  <w:style w:type="paragraph" w:customStyle="1" w:styleId="1-">
    <w:name w:val="1-自創"/>
    <w:basedOn w:val="1"/>
    <w:link w:val="1-1"/>
    <w:qFormat/>
    <w:rsid w:val="00994F8C"/>
    <w:pPr>
      <w:numPr>
        <w:numId w:val="3"/>
      </w:numPr>
      <w:spacing w:line="440" w:lineRule="exact"/>
      <w:outlineLvl w:val="3"/>
    </w:pPr>
  </w:style>
  <w:style w:type="character" w:customStyle="1" w:styleId="-4">
    <w:name w:val="(一)-自創 字元"/>
    <w:basedOn w:val="a5"/>
    <w:link w:val="-1"/>
    <w:rsid w:val="00994F8C"/>
  </w:style>
  <w:style w:type="paragraph" w:customStyle="1" w:styleId="1-0">
    <w:name w:val="(1)-自創"/>
    <w:link w:val="1-2"/>
    <w:qFormat/>
    <w:rsid w:val="00994F8C"/>
    <w:pPr>
      <w:numPr>
        <w:ilvl w:val="4"/>
        <w:numId w:val="3"/>
      </w:numPr>
      <w:spacing w:line="440" w:lineRule="exact"/>
      <w:outlineLvl w:val="4"/>
    </w:pPr>
  </w:style>
  <w:style w:type="character" w:customStyle="1" w:styleId="11">
    <w:name w:val="1 字元"/>
    <w:basedOn w:val="a5"/>
    <w:link w:val="1"/>
    <w:rsid w:val="00DD394C"/>
  </w:style>
  <w:style w:type="character" w:customStyle="1" w:styleId="1-1">
    <w:name w:val="1-自創 字元"/>
    <w:basedOn w:val="11"/>
    <w:link w:val="1-"/>
    <w:rsid w:val="00994F8C"/>
  </w:style>
  <w:style w:type="paragraph" w:customStyle="1" w:styleId="A-">
    <w:name w:val="A-自創"/>
    <w:link w:val="A-0"/>
    <w:qFormat/>
    <w:rsid w:val="00994F8C"/>
    <w:pPr>
      <w:numPr>
        <w:ilvl w:val="5"/>
        <w:numId w:val="3"/>
      </w:numPr>
      <w:spacing w:line="440" w:lineRule="exact"/>
      <w:outlineLvl w:val="5"/>
    </w:pPr>
  </w:style>
  <w:style w:type="character" w:customStyle="1" w:styleId="1-2">
    <w:name w:val="(1)-自創 字元"/>
    <w:basedOn w:val="a5"/>
    <w:link w:val="1-0"/>
    <w:rsid w:val="00994F8C"/>
  </w:style>
  <w:style w:type="paragraph" w:customStyle="1" w:styleId="A-1">
    <w:name w:val="(A)-自創"/>
    <w:basedOn w:val="A3"/>
    <w:link w:val="A-2"/>
    <w:qFormat/>
    <w:rsid w:val="00994F8C"/>
  </w:style>
  <w:style w:type="character" w:customStyle="1" w:styleId="A-0">
    <w:name w:val="A-自創 字元"/>
    <w:basedOn w:val="a5"/>
    <w:link w:val="A-"/>
    <w:rsid w:val="00994F8C"/>
  </w:style>
  <w:style w:type="character" w:customStyle="1" w:styleId="A-2">
    <w:name w:val="(A)-自創 字元"/>
    <w:basedOn w:val="a5"/>
    <w:link w:val="A-1"/>
    <w:rsid w:val="00994F8C"/>
  </w:style>
  <w:style w:type="paragraph" w:customStyle="1" w:styleId="cjk">
    <w:name w:val="cjk"/>
    <w:basedOn w:val="a4"/>
    <w:rsid w:val="00AF3E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caption"/>
    <w:basedOn w:val="a4"/>
    <w:next w:val="a4"/>
    <w:uiPriority w:val="35"/>
    <w:unhideWhenUsed/>
    <w:qFormat/>
    <w:rsid w:val="008775B2"/>
    <w:rPr>
      <w:sz w:val="20"/>
      <w:szCs w:val="20"/>
    </w:rPr>
  </w:style>
  <w:style w:type="table" w:styleId="a9">
    <w:name w:val="Table Grid"/>
    <w:basedOn w:val="a6"/>
    <w:uiPriority w:val="39"/>
    <w:rsid w:val="0039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4"/>
    <w:link w:val="ab"/>
    <w:uiPriority w:val="99"/>
    <w:unhideWhenUsed/>
    <w:rsid w:val="0066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5"/>
    <w:link w:val="aa"/>
    <w:uiPriority w:val="99"/>
    <w:rsid w:val="006673B3"/>
    <w:rPr>
      <w:sz w:val="20"/>
      <w:szCs w:val="20"/>
    </w:rPr>
  </w:style>
  <w:style w:type="paragraph" w:styleId="ac">
    <w:name w:val="footer"/>
    <w:basedOn w:val="a4"/>
    <w:link w:val="ad"/>
    <w:uiPriority w:val="99"/>
    <w:unhideWhenUsed/>
    <w:rsid w:val="0066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5"/>
    <w:link w:val="ac"/>
    <w:uiPriority w:val="99"/>
    <w:rsid w:val="006673B3"/>
    <w:rPr>
      <w:sz w:val="20"/>
      <w:szCs w:val="20"/>
    </w:rPr>
  </w:style>
  <w:style w:type="paragraph" w:styleId="ae">
    <w:name w:val="Balloon Text"/>
    <w:basedOn w:val="a4"/>
    <w:link w:val="af"/>
    <w:uiPriority w:val="99"/>
    <w:semiHidden/>
    <w:unhideWhenUsed/>
    <w:rsid w:val="001D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5"/>
    <w:link w:val="ae"/>
    <w:uiPriority w:val="99"/>
    <w:semiHidden/>
    <w:rsid w:val="001D5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&#33258;&#35330;%20Office%20&#31684;&#26412;\&#22777;-&#27161;&#26999;-&#34892;&#36317;22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A1A3-1F5E-4734-9ED4-58C58C79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壹-標楷-行距22.dotx</Template>
  <TotalTime>0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陳坤村</cp:lastModifiedBy>
  <cp:revision>2</cp:revision>
  <cp:lastPrinted>2022-05-06T09:16:00Z</cp:lastPrinted>
  <dcterms:created xsi:type="dcterms:W3CDTF">2022-05-17T02:40:00Z</dcterms:created>
  <dcterms:modified xsi:type="dcterms:W3CDTF">2022-05-17T02:40:00Z</dcterms:modified>
</cp:coreProperties>
</file>